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AF" w:rsidRPr="0059070D" w:rsidRDefault="00FB4AAF" w:rsidP="0059070D">
      <w:pPr>
        <w:pStyle w:val="Title"/>
        <w:jc w:val="left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noProof/>
          <w:lang w:val="ru-RU" w:eastAsia="ru-RU"/>
        </w:rPr>
        <w:pict>
          <v:shape id="Picture 6" o:spid="_x0000_s1026" type="#_x0000_t75" style="position:absolute;margin-left:-95.7pt;margin-top:-79.05pt;width:642.25pt;height:886.55pt;z-index:-251658240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">
            <v:imagedata r:id="rId7" o:title=""/>
            <o:lock v:ext="edit" aspectratio="f"/>
          </v:shape>
        </w:pict>
      </w:r>
      <w:r w:rsidRPr="009A21A4">
        <w:rPr>
          <w:rFonts w:ascii="Times New Roman" w:hAnsi="Times New Roman" w:cs="Times New Roman"/>
          <w:noProof/>
          <w:sz w:val="72"/>
          <w:szCs w:val="72"/>
          <w:lang w:val="en-US" w:eastAsia="en-US"/>
        </w:rPr>
        <w:t>Name</w:t>
      </w:r>
      <w:r>
        <w:rPr>
          <w:rFonts w:ascii="Times New Roman" w:hAnsi="Times New Roman" w:cs="Times New Roman"/>
          <w:noProof/>
          <w:sz w:val="72"/>
          <w:szCs w:val="72"/>
          <w:lang w:val="en-US" w:eastAsia="en-US"/>
        </w:rPr>
        <w:t xml:space="preserve"> </w:t>
      </w:r>
      <w:r>
        <w:rPr>
          <w:rFonts w:ascii="Times New Roman" w:hAnsi="Times New Roman" w:cs="Times New Roman"/>
          <w:noProof/>
          <w:sz w:val="72"/>
          <w:szCs w:val="72"/>
          <w:lang w:eastAsia="en-US"/>
        </w:rPr>
        <w:t>Surname</w:t>
      </w:r>
      <w:r>
        <w:rPr>
          <w:rFonts w:ascii="Times New Roman" w:hAnsi="Times New Roman" w:cs="Times New Roman"/>
          <w:noProof/>
          <w:sz w:val="72"/>
          <w:szCs w:val="72"/>
          <w:lang w:eastAsia="en-US"/>
        </w:rPr>
        <w:tab/>
      </w:r>
      <w:r>
        <w:rPr>
          <w:rFonts w:ascii="Times New Roman" w:hAnsi="Times New Roman" w:cs="Times New Roman"/>
          <w:noProof/>
          <w:sz w:val="72"/>
          <w:szCs w:val="72"/>
          <w:lang w:eastAsia="en-US"/>
        </w:rPr>
        <w:tab/>
      </w:r>
      <w:r>
        <w:rPr>
          <w:rFonts w:ascii="Times New Roman" w:hAnsi="Times New Roman" w:cs="Times New Roman"/>
          <w:noProof/>
          <w:sz w:val="72"/>
          <w:szCs w:val="72"/>
          <w:lang w:eastAsia="en-US"/>
        </w:rPr>
        <w:tab/>
      </w:r>
      <w:r w:rsidRPr="0059070D">
        <w:rPr>
          <w:rFonts w:ascii="Times New Roman" w:hAnsi="Times New Roman" w:cs="Times New Roman"/>
          <w:noProof/>
          <w:sz w:val="24"/>
          <w:szCs w:val="24"/>
          <w:lang w:eastAsia="en-US"/>
        </w:rPr>
        <w:t>{Your</w:t>
      </w:r>
      <w:r w:rsidRPr="0059070D">
        <w:rPr>
          <w:rFonts w:ascii="Times New Roman" w:hAnsi="Times New Roman" w:cs="Times New Roman"/>
          <w:sz w:val="24"/>
          <w:szCs w:val="24"/>
          <w:lang w:val="nb-NO"/>
        </w:rPr>
        <w:t xml:space="preserve"> photo}</w:t>
      </w:r>
    </w:p>
    <w:p w:rsidR="00FB4AAF" w:rsidRDefault="00FB4AAF" w:rsidP="0059070D">
      <w:pPr>
        <w:pStyle w:val="Title"/>
        <w:ind w:right="100"/>
        <w:jc w:val="left"/>
        <w:rPr>
          <w:rFonts w:ascii="Times New Roman" w:hAnsi="Times New Roman" w:cs="Times New Roman"/>
          <w:sz w:val="24"/>
          <w:szCs w:val="24"/>
          <w:lang w:val="nb-NO"/>
        </w:rPr>
      </w:pPr>
      <w:r w:rsidRPr="009A21A4">
        <w:rPr>
          <w:rFonts w:ascii="Times New Roman" w:hAnsi="Times New Roman" w:cs="Times New Roman"/>
          <w:sz w:val="24"/>
          <w:szCs w:val="24"/>
          <w:lang w:val="nb-NO"/>
        </w:rPr>
        <w:br/>
      </w:r>
      <w:r>
        <w:rPr>
          <w:rFonts w:ascii="Times New Roman" w:hAnsi="Times New Roman" w:cs="Times New Roman"/>
          <w:sz w:val="24"/>
          <w:szCs w:val="24"/>
          <w:lang w:val="nb-NO"/>
        </w:rPr>
        <w:t>Contact a</w:t>
      </w:r>
      <w:r w:rsidRPr="009A21A4">
        <w:rPr>
          <w:rFonts w:ascii="Times New Roman" w:hAnsi="Times New Roman" w:cs="Times New Roman"/>
          <w:sz w:val="24"/>
          <w:szCs w:val="24"/>
          <w:lang w:val="nb-NO"/>
        </w:rPr>
        <w:t>ddress</w:t>
      </w:r>
      <w:r>
        <w:rPr>
          <w:rFonts w:ascii="Times New Roman" w:hAnsi="Times New Roman" w:cs="Times New Roman"/>
          <w:sz w:val="24"/>
          <w:szCs w:val="24"/>
          <w:lang w:val="nb-NO"/>
        </w:rPr>
        <w:t>:</w:t>
      </w:r>
    </w:p>
    <w:p w:rsidR="00FB4AAF" w:rsidRPr="009A21A4" w:rsidRDefault="00FB4AAF" w:rsidP="0059070D">
      <w:pPr>
        <w:pStyle w:val="Title"/>
        <w:ind w:right="100"/>
        <w:jc w:val="left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Date of birth: </w:t>
      </w:r>
    </w:p>
    <w:p w:rsidR="00FB4AAF" w:rsidRPr="009A21A4" w:rsidRDefault="00FB4AAF" w:rsidP="00D91139">
      <w:pPr>
        <w:ind w:left="2340" w:hanging="2340"/>
        <w:jc w:val="center"/>
        <w:rPr>
          <w:sz w:val="18"/>
          <w:szCs w:val="18"/>
        </w:rPr>
      </w:pPr>
    </w:p>
    <w:p w:rsidR="00FB4AAF" w:rsidRPr="00334E96" w:rsidRDefault="00FB4AAF" w:rsidP="0059070D">
      <w:pPr>
        <w:rPr>
          <w:sz w:val="22"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334E96">
            <w:rPr>
              <w:b/>
              <w:sz w:val="22"/>
              <w:szCs w:val="22"/>
              <w:lang w:val="en-US"/>
            </w:rPr>
            <w:t>Mobile</w:t>
          </w:r>
        </w:smartTag>
      </w:smartTag>
      <w:r w:rsidRPr="00334E96">
        <w:rPr>
          <w:b/>
          <w:sz w:val="22"/>
          <w:szCs w:val="22"/>
          <w:lang w:val="en-US"/>
        </w:rPr>
        <w:t>:</w:t>
      </w:r>
      <w:r w:rsidRPr="00334E96">
        <w:rPr>
          <w:sz w:val="22"/>
          <w:szCs w:val="22"/>
          <w:lang w:val="en-US"/>
        </w:rPr>
        <w:t>[insert]</w:t>
      </w:r>
      <w:r w:rsidRPr="00334E96">
        <w:rPr>
          <w:b/>
          <w:sz w:val="22"/>
          <w:szCs w:val="22"/>
          <w:lang w:val="en-US"/>
        </w:rPr>
        <w:t>E-mail:</w:t>
      </w:r>
      <w:r w:rsidRPr="00334E96">
        <w:rPr>
          <w:bCs/>
          <w:sz w:val="22"/>
          <w:szCs w:val="22"/>
          <w:lang w:val="en-US"/>
        </w:rPr>
        <w:t>[insert]</w:t>
      </w:r>
      <w:r w:rsidRPr="00334E96">
        <w:rPr>
          <w:b/>
          <w:sz w:val="22"/>
          <w:szCs w:val="22"/>
          <w:lang w:val="en-US"/>
        </w:rPr>
        <w:t>Skype:</w:t>
      </w:r>
      <w:r w:rsidRPr="00334E96">
        <w:rPr>
          <w:sz w:val="22"/>
          <w:szCs w:val="22"/>
          <w:lang w:val="en-US"/>
        </w:rPr>
        <w:t xml:space="preserve"> [insert]</w:t>
      </w:r>
    </w:p>
    <w:p w:rsidR="00FB4AAF" w:rsidRPr="0059070D" w:rsidRDefault="00FB4AAF" w:rsidP="00D91139">
      <w:pPr>
        <w:pStyle w:val="Title"/>
        <w:jc w:val="left"/>
        <w:rPr>
          <w:rFonts w:ascii="Times New Roman" w:hAnsi="Times New Roman" w:cs="Times New Roman"/>
          <w:color w:val="800000"/>
          <w:sz w:val="16"/>
          <w:szCs w:val="16"/>
          <w:lang w:val="nb-NO"/>
        </w:rPr>
      </w:pPr>
    </w:p>
    <w:p w:rsidR="00FB4AAF" w:rsidRPr="009A21A4" w:rsidRDefault="00FB4AAF" w:rsidP="00957D4A">
      <w:pPr>
        <w:pStyle w:val="Title"/>
        <w:jc w:val="left"/>
        <w:rPr>
          <w:rFonts w:ascii="Times New Roman" w:hAnsi="Times New Roman" w:cs="Times New Roman"/>
          <w:color w:val="800000"/>
          <w:sz w:val="36"/>
          <w:szCs w:val="36"/>
          <w:lang w:val="nb-NO"/>
        </w:rPr>
      </w:pPr>
      <w:r>
        <w:rPr>
          <w:noProof/>
          <w:lang w:val="ru-RU" w:eastAsia="ru-RU"/>
        </w:rPr>
        <w:pict>
          <v:line id="_x0000_s1027" style="position:absolute;flip:x;z-index:251656192" from="-8.25pt,25.15pt" to="468.75pt,25.15pt" strokecolor="#e36c0a" strokeweight="3pt">
            <v:shadow on="t" color="#8db3e2" opacity=".5" offset="-6pt,6pt"/>
          </v:line>
        </w:pict>
      </w:r>
      <w:r w:rsidRPr="009A21A4">
        <w:rPr>
          <w:rFonts w:ascii="Times New Roman" w:hAnsi="Times New Roman" w:cs="Times New Roman"/>
          <w:color w:val="800000"/>
          <w:sz w:val="36"/>
          <w:szCs w:val="36"/>
          <w:lang w:val="nb-NO"/>
        </w:rPr>
        <w:t>Education</w:t>
      </w:r>
    </w:p>
    <w:p w:rsidR="00FB4AAF" w:rsidRPr="009A21A4" w:rsidRDefault="00FB4AAF" w:rsidP="00957D4A">
      <w:pPr>
        <w:pStyle w:val="Title"/>
        <w:jc w:val="right"/>
        <w:rPr>
          <w:rFonts w:ascii="Times New Roman" w:hAnsi="Times New Roman" w:cs="Times New Roman"/>
          <w:sz w:val="18"/>
          <w:szCs w:val="18"/>
          <w:lang w:val="nb-NO"/>
        </w:rPr>
      </w:pPr>
    </w:p>
    <w:p w:rsidR="00FB4AAF" w:rsidRPr="009A21A4" w:rsidRDefault="00FB4AAF" w:rsidP="00BB559D">
      <w:pPr>
        <w:tabs>
          <w:tab w:val="left" w:pos="4320"/>
          <w:tab w:val="left" w:pos="6480"/>
        </w:tabs>
        <w:ind w:left="2340" w:hanging="2340"/>
        <w:rPr>
          <w:b/>
          <w:bCs/>
          <w:color w:val="800000"/>
          <w:sz w:val="36"/>
          <w:szCs w:val="36"/>
          <w:lang w:val="nb-NO"/>
        </w:rPr>
      </w:pPr>
    </w:p>
    <w:p w:rsidR="00FB4AAF" w:rsidRPr="009A21A4" w:rsidRDefault="00FB4AAF" w:rsidP="008E55B4">
      <w:pPr>
        <w:tabs>
          <w:tab w:val="left" w:pos="4320"/>
          <w:tab w:val="left" w:pos="6480"/>
        </w:tabs>
        <w:ind w:left="2340" w:hanging="2340"/>
        <w:rPr>
          <w:b/>
          <w:bCs/>
          <w:lang w:val="nb-NO"/>
        </w:rPr>
      </w:pPr>
      <w:r w:rsidRPr="009A21A4">
        <w:rPr>
          <w:b/>
          <w:noProof/>
        </w:rPr>
        <w:t>[From – To]</w:t>
      </w:r>
      <w:r w:rsidRPr="009A21A4">
        <w:rPr>
          <w:b/>
          <w:bCs/>
          <w:lang w:val="nb-NO"/>
        </w:rPr>
        <w:tab/>
      </w:r>
      <w:r w:rsidRPr="009A21A4">
        <w:rPr>
          <w:lang w:val="nb-NO"/>
        </w:rPr>
        <w:t>[Course]</w:t>
      </w:r>
      <w:r w:rsidRPr="009A21A4">
        <w:rPr>
          <w:lang w:val="nb-NO"/>
        </w:rPr>
        <w:tab/>
        <w:t>[Institution Name]</w:t>
      </w:r>
    </w:p>
    <w:p w:rsidR="00FB4AAF" w:rsidRPr="009A21A4" w:rsidRDefault="00FB4AAF" w:rsidP="008E55B4">
      <w:pPr>
        <w:tabs>
          <w:tab w:val="left" w:pos="4320"/>
          <w:tab w:val="left" w:pos="6480"/>
        </w:tabs>
        <w:ind w:left="2340" w:hanging="2340"/>
        <w:rPr>
          <w:b/>
          <w:bCs/>
          <w:lang w:val="nb-NO"/>
        </w:rPr>
      </w:pPr>
      <w:r w:rsidRPr="009A21A4">
        <w:rPr>
          <w:b/>
          <w:bCs/>
          <w:lang w:val="nb-NO"/>
        </w:rPr>
        <w:t>Grade achieved:</w:t>
      </w:r>
      <w:r w:rsidRPr="009A21A4">
        <w:rPr>
          <w:b/>
          <w:bCs/>
          <w:lang w:val="nb-NO"/>
        </w:rPr>
        <w:tab/>
        <w:t>[Grade]</w:t>
      </w:r>
    </w:p>
    <w:p w:rsidR="00FB4AAF" w:rsidRPr="009A21A4" w:rsidRDefault="00FB4AAF" w:rsidP="008E55B4">
      <w:pPr>
        <w:tabs>
          <w:tab w:val="left" w:pos="4320"/>
          <w:tab w:val="left" w:pos="6480"/>
        </w:tabs>
        <w:ind w:left="2340" w:hanging="2340"/>
        <w:rPr>
          <w:b/>
          <w:bCs/>
          <w:lang w:val="nb-NO"/>
        </w:rPr>
      </w:pPr>
    </w:p>
    <w:p w:rsidR="00FB4AAF" w:rsidRPr="009A21A4" w:rsidRDefault="00FB4AAF" w:rsidP="009A21A4">
      <w:pPr>
        <w:tabs>
          <w:tab w:val="left" w:pos="4320"/>
          <w:tab w:val="left" w:pos="6480"/>
        </w:tabs>
        <w:ind w:left="2340" w:hanging="2340"/>
        <w:rPr>
          <w:b/>
          <w:bCs/>
          <w:lang w:val="nb-NO"/>
        </w:rPr>
      </w:pPr>
      <w:r w:rsidRPr="009A21A4">
        <w:rPr>
          <w:b/>
          <w:noProof/>
        </w:rPr>
        <w:t>[From – To]</w:t>
      </w:r>
      <w:r w:rsidRPr="009A21A4">
        <w:rPr>
          <w:b/>
          <w:bCs/>
          <w:lang w:val="nb-NO"/>
        </w:rPr>
        <w:tab/>
      </w:r>
      <w:r w:rsidRPr="009A21A4">
        <w:rPr>
          <w:lang w:val="nb-NO"/>
        </w:rPr>
        <w:t>[Course]</w:t>
      </w:r>
      <w:r w:rsidRPr="009A21A4">
        <w:rPr>
          <w:lang w:val="nb-NO"/>
        </w:rPr>
        <w:tab/>
        <w:t>[Institution Name]</w:t>
      </w:r>
    </w:p>
    <w:p w:rsidR="00FB4AAF" w:rsidRPr="009A21A4" w:rsidRDefault="00FB4AAF" w:rsidP="008E55B4">
      <w:pPr>
        <w:tabs>
          <w:tab w:val="left" w:pos="4320"/>
          <w:tab w:val="left" w:pos="6480"/>
        </w:tabs>
        <w:ind w:left="2340" w:hanging="2340"/>
        <w:rPr>
          <w:b/>
          <w:bCs/>
          <w:lang w:val="nb-NO"/>
        </w:rPr>
      </w:pPr>
      <w:r w:rsidRPr="009A21A4">
        <w:rPr>
          <w:b/>
          <w:bCs/>
          <w:lang w:val="nb-NO"/>
        </w:rPr>
        <w:t>Grade achieved:</w:t>
      </w:r>
      <w:r w:rsidRPr="009A21A4">
        <w:rPr>
          <w:b/>
          <w:bCs/>
          <w:lang w:val="nb-NO"/>
        </w:rPr>
        <w:tab/>
        <w:t>[Grade]</w:t>
      </w:r>
    </w:p>
    <w:p w:rsidR="00FB4AAF" w:rsidRPr="009A21A4" w:rsidRDefault="00FB4AAF" w:rsidP="008E55B4">
      <w:pPr>
        <w:tabs>
          <w:tab w:val="left" w:pos="4320"/>
          <w:tab w:val="left" w:pos="6480"/>
        </w:tabs>
        <w:ind w:left="2340" w:hanging="2340"/>
        <w:rPr>
          <w:b/>
          <w:bCs/>
          <w:lang w:val="nb-NO"/>
        </w:rPr>
      </w:pPr>
    </w:p>
    <w:p w:rsidR="00FB4AAF" w:rsidRPr="009A21A4" w:rsidRDefault="00FB4AAF" w:rsidP="009A21A4">
      <w:pPr>
        <w:tabs>
          <w:tab w:val="left" w:pos="4320"/>
          <w:tab w:val="left" w:pos="6480"/>
        </w:tabs>
        <w:ind w:left="2340" w:hanging="2340"/>
        <w:rPr>
          <w:b/>
          <w:bCs/>
          <w:lang w:val="nb-NO"/>
        </w:rPr>
      </w:pPr>
      <w:r w:rsidRPr="009A21A4">
        <w:rPr>
          <w:b/>
          <w:noProof/>
        </w:rPr>
        <w:t>[From – To]</w:t>
      </w:r>
      <w:r w:rsidRPr="009A21A4">
        <w:rPr>
          <w:b/>
          <w:bCs/>
          <w:lang w:val="nb-NO"/>
        </w:rPr>
        <w:tab/>
      </w:r>
      <w:r w:rsidRPr="009A21A4">
        <w:rPr>
          <w:lang w:val="nb-NO"/>
        </w:rPr>
        <w:t>[Course]</w:t>
      </w:r>
      <w:r w:rsidRPr="009A21A4">
        <w:rPr>
          <w:lang w:val="nb-NO"/>
        </w:rPr>
        <w:tab/>
        <w:t>[Institution Name]</w:t>
      </w:r>
    </w:p>
    <w:p w:rsidR="00FB4AAF" w:rsidRPr="009A21A4" w:rsidRDefault="00FB4AAF" w:rsidP="008E55B4">
      <w:pPr>
        <w:tabs>
          <w:tab w:val="left" w:pos="4320"/>
          <w:tab w:val="left" w:pos="6480"/>
        </w:tabs>
        <w:ind w:left="2340" w:hanging="2340"/>
        <w:rPr>
          <w:b/>
          <w:bCs/>
          <w:lang w:val="nb-NO"/>
        </w:rPr>
      </w:pPr>
      <w:r w:rsidRPr="009A21A4">
        <w:rPr>
          <w:b/>
          <w:bCs/>
          <w:lang w:val="nb-NO"/>
        </w:rPr>
        <w:t>Grade achieved:</w:t>
      </w:r>
      <w:r w:rsidRPr="009A21A4">
        <w:rPr>
          <w:b/>
          <w:bCs/>
          <w:lang w:val="nb-NO"/>
        </w:rPr>
        <w:tab/>
        <w:t>[Grade]</w:t>
      </w:r>
    </w:p>
    <w:p w:rsidR="00FB4AAF" w:rsidRPr="009A21A4" w:rsidRDefault="00FB4AAF" w:rsidP="008E55B4">
      <w:pPr>
        <w:tabs>
          <w:tab w:val="left" w:pos="4320"/>
          <w:tab w:val="left" w:pos="6480"/>
        </w:tabs>
        <w:rPr>
          <w:b/>
          <w:bCs/>
          <w:color w:val="800000"/>
          <w:sz w:val="36"/>
          <w:szCs w:val="36"/>
          <w:lang w:val="nb-NO"/>
        </w:rPr>
      </w:pPr>
    </w:p>
    <w:p w:rsidR="00FB4AAF" w:rsidRPr="009A21A4" w:rsidRDefault="00FB4AAF" w:rsidP="00BB559D">
      <w:pPr>
        <w:tabs>
          <w:tab w:val="left" w:pos="4320"/>
          <w:tab w:val="left" w:pos="6480"/>
        </w:tabs>
        <w:ind w:left="2340" w:hanging="2340"/>
        <w:rPr>
          <w:b/>
          <w:bCs/>
        </w:rPr>
      </w:pPr>
      <w:r>
        <w:rPr>
          <w:noProof/>
          <w:lang w:val="ru-RU" w:eastAsia="ru-RU"/>
        </w:rPr>
        <w:pict>
          <v:line id="_x0000_s1028" style="position:absolute;left:0;text-align:left;flip:x;z-index:251654144" from="-8.25pt,25.15pt" to="468.75pt,25.15pt" strokecolor="#e36c0a" strokeweight="3pt">
            <v:shadow on="t" color="#8db3e2" opacity=".5" offset="-6pt,6pt"/>
          </v:line>
        </w:pict>
      </w:r>
      <w:r w:rsidRPr="009A21A4">
        <w:rPr>
          <w:b/>
          <w:bCs/>
          <w:color w:val="800000"/>
          <w:sz w:val="36"/>
          <w:szCs w:val="36"/>
          <w:lang w:val="nb-NO"/>
        </w:rPr>
        <w:t>Work Experience</w:t>
      </w:r>
    </w:p>
    <w:p w:rsidR="00FB4AAF" w:rsidRPr="009A21A4" w:rsidRDefault="00FB4AAF" w:rsidP="00D91139">
      <w:pPr>
        <w:pStyle w:val="Title"/>
        <w:jc w:val="right"/>
        <w:rPr>
          <w:rFonts w:ascii="Times New Roman" w:hAnsi="Times New Roman" w:cs="Times New Roman"/>
          <w:lang w:val="nb-NO"/>
        </w:rPr>
      </w:pPr>
    </w:p>
    <w:p w:rsidR="00FB4AAF" w:rsidRPr="009A21A4" w:rsidRDefault="00FB4AAF" w:rsidP="00D91139">
      <w:pPr>
        <w:ind w:left="2340" w:hanging="2340"/>
        <w:rPr>
          <w:sz w:val="16"/>
          <w:szCs w:val="16"/>
          <w:lang w:val="nb-NO"/>
        </w:rPr>
      </w:pPr>
    </w:p>
    <w:p w:rsidR="00FB4AAF" w:rsidRPr="009A21A4" w:rsidRDefault="00FB4AAF" w:rsidP="009A21A4">
      <w:pPr>
        <w:rPr>
          <w:b/>
          <w:noProof/>
        </w:rPr>
      </w:pPr>
      <w:r w:rsidRPr="009A21A4">
        <w:rPr>
          <w:b/>
          <w:noProof/>
        </w:rPr>
        <w:t>[From – To]</w:t>
      </w:r>
      <w:r w:rsidRPr="009A21A4">
        <w:rPr>
          <w:b/>
          <w:noProof/>
        </w:rPr>
        <w:tab/>
      </w:r>
      <w:r w:rsidRPr="009A21A4">
        <w:rPr>
          <w:b/>
          <w:noProof/>
        </w:rPr>
        <w:tab/>
      </w:r>
      <w:r w:rsidRPr="009A21A4">
        <w:rPr>
          <w:b/>
          <w:noProof/>
        </w:rPr>
        <w:tab/>
        <w:t>[Job Position]</w:t>
      </w:r>
      <w:r>
        <w:rPr>
          <w:b/>
          <w:noProof/>
        </w:rPr>
        <w:tab/>
      </w:r>
      <w:r w:rsidRPr="009A21A4">
        <w:rPr>
          <w:b/>
          <w:noProof/>
        </w:rPr>
        <w:tab/>
        <w:t>[Company name]</w:t>
      </w:r>
    </w:p>
    <w:p w:rsidR="00FB4AAF" w:rsidRPr="009A21A4" w:rsidRDefault="00FB4AAF" w:rsidP="009A21A4">
      <w:pPr>
        <w:rPr>
          <w:noProof/>
        </w:rPr>
      </w:pPr>
    </w:p>
    <w:p w:rsidR="00FB4AAF" w:rsidRPr="009A21A4" w:rsidRDefault="00FB4AAF" w:rsidP="009A21A4">
      <w:pPr>
        <w:rPr>
          <w:noProof/>
        </w:rPr>
      </w:pPr>
      <w:r w:rsidRPr="009A21A4">
        <w:rPr>
          <w:noProof/>
        </w:rPr>
        <w:t>Main duties performed:</w:t>
      </w:r>
    </w:p>
    <w:p w:rsidR="00FB4AAF" w:rsidRPr="009A21A4" w:rsidRDefault="00FB4AAF" w:rsidP="009A21A4">
      <w:pPr>
        <w:rPr>
          <w:noProof/>
        </w:rPr>
      </w:pPr>
    </w:p>
    <w:p w:rsidR="00FB4AAF" w:rsidRPr="009A21A4" w:rsidRDefault="00FB4AAF" w:rsidP="009A21A4">
      <w:pPr>
        <w:rPr>
          <w:b/>
          <w:noProof/>
        </w:rPr>
      </w:pPr>
      <w:r w:rsidRPr="009A21A4">
        <w:rPr>
          <w:b/>
          <w:noProof/>
        </w:rPr>
        <w:t>[From – To]</w:t>
      </w:r>
      <w:r w:rsidRPr="009A21A4">
        <w:rPr>
          <w:b/>
          <w:noProof/>
        </w:rPr>
        <w:tab/>
      </w:r>
      <w:r w:rsidRPr="009A21A4">
        <w:rPr>
          <w:b/>
          <w:noProof/>
        </w:rPr>
        <w:tab/>
      </w:r>
      <w:r w:rsidRPr="009A21A4">
        <w:rPr>
          <w:b/>
          <w:noProof/>
        </w:rPr>
        <w:tab/>
        <w:t>[Job Position]</w:t>
      </w:r>
      <w:r>
        <w:rPr>
          <w:b/>
          <w:noProof/>
        </w:rPr>
        <w:tab/>
      </w:r>
      <w:r w:rsidRPr="009A21A4">
        <w:rPr>
          <w:b/>
          <w:noProof/>
        </w:rPr>
        <w:tab/>
        <w:t>[Company name]</w:t>
      </w:r>
    </w:p>
    <w:p w:rsidR="00FB4AAF" w:rsidRPr="009A21A4" w:rsidRDefault="00FB4AAF" w:rsidP="009A21A4">
      <w:pPr>
        <w:rPr>
          <w:noProof/>
        </w:rPr>
      </w:pPr>
    </w:p>
    <w:p w:rsidR="00FB4AAF" w:rsidRPr="009A21A4" w:rsidRDefault="00FB4AAF" w:rsidP="009A21A4">
      <w:pPr>
        <w:rPr>
          <w:noProof/>
        </w:rPr>
      </w:pPr>
      <w:r w:rsidRPr="009A21A4">
        <w:rPr>
          <w:noProof/>
        </w:rPr>
        <w:t xml:space="preserve">Main duties performed:  </w:t>
      </w:r>
    </w:p>
    <w:p w:rsidR="00FB4AAF" w:rsidRPr="009A21A4" w:rsidRDefault="00FB4AAF" w:rsidP="009A21A4">
      <w:pPr>
        <w:rPr>
          <w:noProof/>
        </w:rPr>
      </w:pPr>
    </w:p>
    <w:p w:rsidR="00FB4AAF" w:rsidRPr="009A21A4" w:rsidRDefault="00FB4AAF" w:rsidP="009A21A4">
      <w:pPr>
        <w:rPr>
          <w:b/>
          <w:noProof/>
        </w:rPr>
      </w:pPr>
      <w:r w:rsidRPr="009A21A4">
        <w:rPr>
          <w:b/>
          <w:noProof/>
        </w:rPr>
        <w:t>[From – To]</w:t>
      </w:r>
      <w:r w:rsidRPr="009A21A4">
        <w:rPr>
          <w:b/>
          <w:noProof/>
        </w:rPr>
        <w:tab/>
      </w:r>
      <w:r w:rsidRPr="009A21A4">
        <w:rPr>
          <w:b/>
          <w:noProof/>
        </w:rPr>
        <w:tab/>
      </w:r>
      <w:r w:rsidRPr="009A21A4">
        <w:rPr>
          <w:b/>
          <w:noProof/>
        </w:rPr>
        <w:tab/>
        <w:t>[Job Position]</w:t>
      </w:r>
      <w:r>
        <w:rPr>
          <w:b/>
          <w:noProof/>
        </w:rPr>
        <w:tab/>
      </w:r>
      <w:r w:rsidRPr="009A21A4">
        <w:rPr>
          <w:b/>
          <w:noProof/>
        </w:rPr>
        <w:tab/>
        <w:t>[Company name]</w:t>
      </w:r>
    </w:p>
    <w:p w:rsidR="00FB4AAF" w:rsidRPr="009A21A4" w:rsidRDefault="00FB4AAF" w:rsidP="009A21A4">
      <w:pPr>
        <w:rPr>
          <w:noProof/>
        </w:rPr>
      </w:pPr>
    </w:p>
    <w:p w:rsidR="00FB4AAF" w:rsidRDefault="00FB4AAF" w:rsidP="009A21A4">
      <w:pPr>
        <w:rPr>
          <w:noProof/>
        </w:rPr>
      </w:pPr>
      <w:r w:rsidRPr="009A21A4">
        <w:rPr>
          <w:noProof/>
        </w:rPr>
        <w:t>Main duties performed:</w:t>
      </w:r>
    </w:p>
    <w:p w:rsidR="00FB4AAF" w:rsidRDefault="00FB4AAF" w:rsidP="009A21A4">
      <w:pPr>
        <w:rPr>
          <w:noProof/>
        </w:rPr>
      </w:pPr>
    </w:p>
    <w:p w:rsidR="00FB4AAF" w:rsidRPr="009A21A4" w:rsidRDefault="00FB4AAF" w:rsidP="004B695D">
      <w:pPr>
        <w:pStyle w:val="Title"/>
        <w:jc w:val="left"/>
        <w:rPr>
          <w:rFonts w:ascii="Times New Roman" w:hAnsi="Times New Roman" w:cs="Times New Roman"/>
          <w:color w:val="800000"/>
          <w:sz w:val="36"/>
          <w:szCs w:val="36"/>
          <w:lang w:val="nb-NO"/>
        </w:rPr>
      </w:pPr>
      <w:r>
        <w:rPr>
          <w:noProof/>
          <w:lang w:val="ru-RU" w:eastAsia="ru-RU"/>
        </w:rPr>
        <w:pict>
          <v:line id="_x0000_s1029" style="position:absolute;flip:x;z-index:251660288" from="-8.25pt,25.15pt" to="468.75pt,25.15pt" strokecolor="#e36c0a" strokeweight="3pt">
            <v:shadow on="t" color="#8db3e2" opacity=".5" offset="-6pt,6pt"/>
          </v:line>
        </w:pict>
      </w:r>
      <w:r>
        <w:rPr>
          <w:rFonts w:ascii="Times New Roman" w:hAnsi="Times New Roman" w:cs="Times New Roman"/>
          <w:color w:val="800000"/>
          <w:sz w:val="36"/>
          <w:szCs w:val="36"/>
          <w:lang w:val="nb-NO"/>
        </w:rPr>
        <w:t xml:space="preserve">Volunteering and/or social activity </w:t>
      </w:r>
      <w:r w:rsidRPr="0059070D">
        <w:rPr>
          <w:rFonts w:ascii="Times New Roman" w:hAnsi="Times New Roman" w:cs="Times New Roman"/>
          <w:color w:val="800000"/>
          <w:sz w:val="20"/>
          <w:szCs w:val="36"/>
          <w:highlight w:val="yellow"/>
          <w:lang w:val="nb-NO"/>
        </w:rPr>
        <w:t>(choose what is appropriate for you)</w:t>
      </w:r>
    </w:p>
    <w:p w:rsidR="00FB4AAF" w:rsidRPr="009A21A4" w:rsidRDefault="00FB4AAF" w:rsidP="004B695D">
      <w:pPr>
        <w:pStyle w:val="Title"/>
        <w:jc w:val="right"/>
        <w:rPr>
          <w:rFonts w:ascii="Times New Roman" w:hAnsi="Times New Roman" w:cs="Times New Roman"/>
          <w:lang w:val="nb-NO"/>
        </w:rPr>
      </w:pPr>
    </w:p>
    <w:p w:rsidR="00FB4AAF" w:rsidRPr="009A21A4" w:rsidRDefault="00FB4AAF" w:rsidP="004B695D">
      <w:pPr>
        <w:ind w:left="2340" w:hanging="2340"/>
        <w:rPr>
          <w:sz w:val="12"/>
          <w:szCs w:val="12"/>
          <w:lang w:val="nb-NO"/>
        </w:rPr>
      </w:pPr>
    </w:p>
    <w:p w:rsidR="00FB4AAF" w:rsidRPr="009A21A4" w:rsidRDefault="00FB4AAF" w:rsidP="004B695D">
      <w:pPr>
        <w:rPr>
          <w:b/>
          <w:noProof/>
        </w:rPr>
      </w:pPr>
      <w:r w:rsidRPr="009A21A4">
        <w:rPr>
          <w:b/>
          <w:noProof/>
        </w:rPr>
        <w:t>[From – To]</w:t>
      </w:r>
      <w:r w:rsidRPr="009A21A4">
        <w:rPr>
          <w:b/>
          <w:noProof/>
        </w:rPr>
        <w:tab/>
      </w:r>
      <w:r w:rsidRPr="009A21A4">
        <w:rPr>
          <w:b/>
          <w:noProof/>
        </w:rPr>
        <w:tab/>
      </w:r>
      <w:r w:rsidRPr="009A21A4">
        <w:rPr>
          <w:b/>
          <w:noProof/>
        </w:rPr>
        <w:tab/>
        <w:t>[</w:t>
      </w:r>
      <w:r>
        <w:rPr>
          <w:b/>
          <w:noProof/>
        </w:rPr>
        <w:t>Institution/Organization name</w:t>
      </w:r>
      <w:r w:rsidRPr="009A21A4">
        <w:rPr>
          <w:b/>
          <w:noProof/>
        </w:rPr>
        <w:t>]</w:t>
      </w:r>
      <w:r>
        <w:rPr>
          <w:b/>
          <w:noProof/>
        </w:rPr>
        <w:tab/>
      </w:r>
      <w:r w:rsidRPr="009A21A4">
        <w:rPr>
          <w:b/>
          <w:noProof/>
        </w:rPr>
        <w:tab/>
      </w:r>
    </w:p>
    <w:p w:rsidR="00FB4AAF" w:rsidRPr="009A21A4" w:rsidRDefault="00FB4AAF" w:rsidP="004B695D">
      <w:pPr>
        <w:rPr>
          <w:noProof/>
        </w:rPr>
      </w:pPr>
    </w:p>
    <w:p w:rsidR="00FB4AAF" w:rsidRPr="009A21A4" w:rsidRDefault="00FB4AAF" w:rsidP="004B695D">
      <w:pPr>
        <w:rPr>
          <w:noProof/>
        </w:rPr>
      </w:pPr>
      <w:r w:rsidRPr="009A21A4">
        <w:rPr>
          <w:noProof/>
        </w:rPr>
        <w:t xml:space="preserve">Main </w:t>
      </w:r>
      <w:r>
        <w:rPr>
          <w:noProof/>
        </w:rPr>
        <w:t>responsibilities</w:t>
      </w:r>
      <w:r w:rsidRPr="009A21A4">
        <w:rPr>
          <w:noProof/>
        </w:rPr>
        <w:t>:</w:t>
      </w:r>
    </w:p>
    <w:p w:rsidR="00FB4AAF" w:rsidRPr="00D70E45" w:rsidRDefault="00FB4AAF" w:rsidP="004B695D">
      <w:r w:rsidRPr="00D70E45">
        <w:tab/>
      </w:r>
      <w:r w:rsidRPr="00D70E45">
        <w:tab/>
      </w:r>
      <w:r w:rsidRPr="00D70E45">
        <w:tab/>
      </w:r>
    </w:p>
    <w:p w:rsidR="00FB4AAF" w:rsidRPr="009A21A4" w:rsidRDefault="00FB4AAF" w:rsidP="004B695D">
      <w:pPr>
        <w:rPr>
          <w:b/>
          <w:noProof/>
        </w:rPr>
      </w:pPr>
      <w:r w:rsidRPr="009A21A4">
        <w:rPr>
          <w:b/>
          <w:noProof/>
        </w:rPr>
        <w:t>[From – To]</w:t>
      </w:r>
      <w:r w:rsidRPr="009A21A4">
        <w:rPr>
          <w:b/>
          <w:noProof/>
        </w:rPr>
        <w:tab/>
      </w:r>
      <w:r w:rsidRPr="009A21A4">
        <w:rPr>
          <w:b/>
          <w:noProof/>
        </w:rPr>
        <w:tab/>
      </w:r>
      <w:r w:rsidRPr="009A21A4">
        <w:rPr>
          <w:b/>
          <w:noProof/>
        </w:rPr>
        <w:tab/>
        <w:t>[</w:t>
      </w:r>
      <w:r>
        <w:rPr>
          <w:b/>
          <w:noProof/>
        </w:rPr>
        <w:t>Institution/Organization name</w:t>
      </w:r>
      <w:r w:rsidRPr="009A21A4">
        <w:rPr>
          <w:b/>
          <w:noProof/>
        </w:rPr>
        <w:t>]</w:t>
      </w:r>
      <w:r>
        <w:rPr>
          <w:b/>
          <w:noProof/>
        </w:rPr>
        <w:tab/>
      </w:r>
      <w:r w:rsidRPr="009A21A4">
        <w:rPr>
          <w:b/>
          <w:noProof/>
        </w:rPr>
        <w:tab/>
      </w:r>
    </w:p>
    <w:p w:rsidR="00FB4AAF" w:rsidRPr="009A21A4" w:rsidRDefault="00FB4AAF" w:rsidP="004B695D">
      <w:pPr>
        <w:rPr>
          <w:noProof/>
        </w:rPr>
      </w:pPr>
    </w:p>
    <w:p w:rsidR="00FB4AAF" w:rsidRPr="009A21A4" w:rsidRDefault="00FB4AAF" w:rsidP="004B695D">
      <w:pPr>
        <w:rPr>
          <w:noProof/>
        </w:rPr>
      </w:pPr>
      <w:r w:rsidRPr="009A21A4">
        <w:rPr>
          <w:noProof/>
        </w:rPr>
        <w:t xml:space="preserve">Main </w:t>
      </w:r>
      <w:r>
        <w:rPr>
          <w:noProof/>
        </w:rPr>
        <w:t>responsibilities</w:t>
      </w:r>
      <w:r w:rsidRPr="009A21A4">
        <w:rPr>
          <w:noProof/>
        </w:rPr>
        <w:t>:</w:t>
      </w:r>
    </w:p>
    <w:p w:rsidR="00FB4AAF" w:rsidRDefault="00FB4AAF" w:rsidP="009A21A4">
      <w:pPr>
        <w:rPr>
          <w:noProof/>
        </w:rPr>
      </w:pPr>
    </w:p>
    <w:p w:rsidR="00FB4AAF" w:rsidRPr="009A21A4" w:rsidRDefault="00FB4AAF" w:rsidP="009A21A4">
      <w:pPr>
        <w:rPr>
          <w:sz w:val="20"/>
        </w:rPr>
      </w:pPr>
      <w:r w:rsidRPr="009A21A4">
        <w:rPr>
          <w:noProof/>
        </w:rPr>
        <w:t xml:space="preserve"> </w:t>
      </w:r>
    </w:p>
    <w:p w:rsidR="00FB4AAF" w:rsidRDefault="00FB4AAF" w:rsidP="005F0E46">
      <w:pPr>
        <w:ind w:left="2340" w:hanging="2340"/>
        <w:rPr>
          <w:b/>
          <w:bCs/>
          <w:color w:val="800000"/>
          <w:sz w:val="36"/>
          <w:szCs w:val="36"/>
          <w:lang w:val="nb-NO"/>
        </w:rPr>
      </w:pPr>
    </w:p>
    <w:p w:rsidR="00FB4AAF" w:rsidRDefault="00FB4AAF" w:rsidP="005F0E46">
      <w:pPr>
        <w:ind w:left="2340" w:hanging="2340"/>
        <w:rPr>
          <w:b/>
          <w:bCs/>
          <w:color w:val="800000"/>
          <w:sz w:val="36"/>
          <w:szCs w:val="36"/>
          <w:lang w:val="nb-NO"/>
        </w:rPr>
      </w:pPr>
    </w:p>
    <w:p w:rsidR="00FB4AAF" w:rsidRPr="009A21A4" w:rsidRDefault="00FB4AAF" w:rsidP="005F0E46">
      <w:pPr>
        <w:ind w:left="2340" w:hanging="2340"/>
        <w:rPr>
          <w:b/>
          <w:bCs/>
          <w:color w:val="800000"/>
          <w:sz w:val="36"/>
          <w:szCs w:val="36"/>
          <w:lang w:val="nb-NO"/>
        </w:rPr>
      </w:pPr>
      <w:r>
        <w:rPr>
          <w:noProof/>
          <w:lang w:val="ru-RU" w:eastAsia="ru-RU"/>
        </w:rPr>
        <w:pict>
          <v:shape id="_x0000_s1030" type="#_x0000_t75" style="position:absolute;left:0;text-align:left;margin-left:-125.25pt;margin-top:-99.3pt;width:699.85pt;height:886.55pt;z-index:-251657216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">
            <v:imagedata r:id="rId8" o:title=""/>
            <o:lock v:ext="edit" aspectratio="f"/>
          </v:shape>
        </w:pict>
      </w:r>
      <w:r>
        <w:rPr>
          <w:noProof/>
          <w:lang w:val="ru-RU" w:eastAsia="ru-RU"/>
        </w:rPr>
        <w:pict>
          <v:line id="_x0000_s1031" style="position:absolute;left:0;text-align:left;flip:x;z-index:251655168" from="-8.25pt,25.15pt" to="468.75pt,25.15pt" strokecolor="#e36c0a" strokeweight="3pt">
            <v:shadow on="t" color="#8db3e2" opacity=".5" offset="-6pt,6pt"/>
          </v:line>
        </w:pict>
      </w:r>
      <w:r w:rsidRPr="009A21A4">
        <w:rPr>
          <w:b/>
          <w:bCs/>
          <w:color w:val="800000"/>
          <w:sz w:val="36"/>
          <w:szCs w:val="36"/>
          <w:lang w:val="nb-NO"/>
        </w:rPr>
        <w:t>Skills</w:t>
      </w:r>
    </w:p>
    <w:p w:rsidR="00FB4AAF" w:rsidRPr="009A21A4" w:rsidRDefault="00FB4AAF" w:rsidP="00900363">
      <w:pPr>
        <w:pStyle w:val="Title"/>
        <w:jc w:val="right"/>
        <w:rPr>
          <w:rFonts w:ascii="Times New Roman" w:hAnsi="Times New Roman" w:cs="Times New Roman"/>
          <w:sz w:val="18"/>
          <w:szCs w:val="18"/>
          <w:lang w:val="nb-NO"/>
        </w:rPr>
      </w:pPr>
    </w:p>
    <w:p w:rsidR="00FB4AAF" w:rsidRPr="009A21A4" w:rsidRDefault="00FB4AAF" w:rsidP="00900363">
      <w:pPr>
        <w:pStyle w:val="Title"/>
        <w:jc w:val="right"/>
        <w:rPr>
          <w:rFonts w:ascii="Times New Roman" w:hAnsi="Times New Roman" w:cs="Times New Roman"/>
          <w:sz w:val="16"/>
          <w:szCs w:val="16"/>
          <w:lang w:val="nb-NO"/>
        </w:rPr>
      </w:pPr>
    </w:p>
    <w:p w:rsidR="00FB4AAF" w:rsidRDefault="00FB4AAF" w:rsidP="009A21A4">
      <w:pPr>
        <w:pStyle w:val="Default"/>
        <w:rPr>
          <w:b/>
          <w:color w:val="auto"/>
        </w:rPr>
      </w:pPr>
      <w:r>
        <w:rPr>
          <w:b/>
          <w:color w:val="auto"/>
        </w:rPr>
        <w:br/>
        <w:t>Languages:</w:t>
      </w:r>
    </w:p>
    <w:p w:rsidR="00FB4AAF" w:rsidRDefault="00FB4AAF" w:rsidP="009A21A4">
      <w:pPr>
        <w:pStyle w:val="Default"/>
        <w:rPr>
          <w:b/>
          <w:color w:val="auto"/>
        </w:rPr>
      </w:pPr>
    </w:p>
    <w:p w:rsidR="00FB4AAF" w:rsidRPr="000E260D" w:rsidRDefault="00FB4AAF" w:rsidP="009A21A4">
      <w:pPr>
        <w:pStyle w:val="Default"/>
        <w:rPr>
          <w:color w:val="auto"/>
        </w:rPr>
      </w:pPr>
      <w:r>
        <w:rPr>
          <w:b/>
          <w:color w:val="auto"/>
          <w:lang w:val="en-US"/>
        </w:rPr>
        <w:t>Computer</w:t>
      </w:r>
      <w:r w:rsidRPr="000E260D">
        <w:rPr>
          <w:b/>
          <w:color w:val="auto"/>
        </w:rPr>
        <w:t>:</w:t>
      </w:r>
    </w:p>
    <w:p w:rsidR="00FB4AAF" w:rsidRPr="000E260D" w:rsidRDefault="00FB4AAF" w:rsidP="009A21A4">
      <w:pPr>
        <w:pStyle w:val="Default"/>
        <w:rPr>
          <w:b/>
          <w:bCs/>
          <w:color w:val="auto"/>
        </w:rPr>
      </w:pPr>
    </w:p>
    <w:p w:rsidR="00FB4AAF" w:rsidRPr="000E260D" w:rsidRDefault="00FB4AAF" w:rsidP="009A21A4">
      <w:pPr>
        <w:pStyle w:val="Default"/>
        <w:rPr>
          <w:color w:val="auto"/>
        </w:rPr>
      </w:pPr>
      <w:r>
        <w:rPr>
          <w:b/>
          <w:bCs/>
          <w:color w:val="auto"/>
        </w:rPr>
        <w:t>Interpersonal</w:t>
      </w:r>
      <w:r w:rsidRPr="000E260D">
        <w:rPr>
          <w:b/>
          <w:bCs/>
          <w:color w:val="auto"/>
        </w:rPr>
        <w:t xml:space="preserve">: </w:t>
      </w:r>
    </w:p>
    <w:p w:rsidR="00FB4AAF" w:rsidRPr="000E260D" w:rsidRDefault="00FB4AAF" w:rsidP="009A21A4">
      <w:pPr>
        <w:pStyle w:val="Default"/>
        <w:rPr>
          <w:rFonts w:ascii="Wingdings" w:hAnsi="Wingdings" w:cs="Wingdings"/>
          <w:color w:val="auto"/>
        </w:rPr>
      </w:pPr>
    </w:p>
    <w:p w:rsidR="00FB4AAF" w:rsidRPr="009A21A4" w:rsidRDefault="00FB4AAF" w:rsidP="009A21A4">
      <w:pPr>
        <w:pStyle w:val="Default"/>
        <w:rPr>
          <w:color w:val="auto"/>
        </w:rPr>
      </w:pPr>
      <w:r w:rsidRPr="000E260D">
        <w:rPr>
          <w:b/>
          <w:bCs/>
          <w:color w:val="auto"/>
        </w:rPr>
        <w:t>Other</w:t>
      </w:r>
      <w:r>
        <w:rPr>
          <w:b/>
          <w:bCs/>
          <w:color w:val="auto"/>
        </w:rPr>
        <w:t>:</w:t>
      </w:r>
    </w:p>
    <w:p w:rsidR="00FB4AAF" w:rsidRDefault="00FB4AAF" w:rsidP="007F1765">
      <w:pPr>
        <w:ind w:left="2340" w:hanging="2340"/>
        <w:rPr>
          <w:b/>
          <w:bCs/>
          <w:color w:val="800000"/>
          <w:sz w:val="36"/>
          <w:szCs w:val="36"/>
          <w:lang w:val="nb-NO"/>
        </w:rPr>
      </w:pPr>
    </w:p>
    <w:p w:rsidR="00FB4AAF" w:rsidRPr="009A21A4" w:rsidRDefault="00FB4AAF" w:rsidP="007F1765">
      <w:pPr>
        <w:ind w:left="2340" w:hanging="2340"/>
        <w:rPr>
          <w:b/>
          <w:bCs/>
          <w:color w:val="800000"/>
          <w:sz w:val="36"/>
          <w:szCs w:val="36"/>
          <w:lang w:val="nb-NO"/>
        </w:rPr>
      </w:pPr>
      <w:r>
        <w:rPr>
          <w:noProof/>
          <w:lang w:val="ru-RU" w:eastAsia="ru-RU"/>
        </w:rPr>
        <w:pict>
          <v:line id="_x0000_s1032" style="position:absolute;left:0;text-align:left;flip:x;z-index:251657216" from="-8.25pt,25.15pt" to="468.75pt,25.15pt" strokecolor="#e36c0a" strokeweight="3pt">
            <v:shadow on="t" color="#8db3e2" opacity=".5" offset="-6pt,6pt"/>
          </v:line>
        </w:pict>
      </w:r>
      <w:r w:rsidRPr="009A21A4">
        <w:rPr>
          <w:b/>
          <w:bCs/>
          <w:color w:val="800000"/>
          <w:sz w:val="36"/>
          <w:szCs w:val="36"/>
          <w:lang w:val="nb-NO"/>
        </w:rPr>
        <w:t>Hobbies and Interests</w:t>
      </w:r>
    </w:p>
    <w:p w:rsidR="00FB4AAF" w:rsidRPr="009A21A4" w:rsidRDefault="00FB4AAF" w:rsidP="007F1765">
      <w:pPr>
        <w:pStyle w:val="Title"/>
        <w:jc w:val="right"/>
        <w:rPr>
          <w:rFonts w:ascii="Times New Roman" w:hAnsi="Times New Roman" w:cs="Times New Roman"/>
          <w:lang w:val="nb-NO"/>
        </w:rPr>
      </w:pPr>
    </w:p>
    <w:p w:rsidR="00FB4AAF" w:rsidRPr="009A21A4" w:rsidRDefault="00FB4AAF" w:rsidP="00D91139">
      <w:pPr>
        <w:rPr>
          <w:sz w:val="16"/>
          <w:szCs w:val="16"/>
        </w:rPr>
      </w:pPr>
    </w:p>
    <w:p w:rsidR="00FB4AAF" w:rsidRDefault="00FB4AAF" w:rsidP="00334E96">
      <w:pPr>
        <w:jc w:val="both"/>
      </w:pPr>
      <w:r>
        <w:t>[Briefly outline your hobbies and interests (particularly those that are related to the project you are applying for)]</w:t>
      </w:r>
    </w:p>
    <w:p w:rsidR="00FB4AAF" w:rsidRDefault="00FB4AAF" w:rsidP="00D91139"/>
    <w:p w:rsidR="00FB4AAF" w:rsidRPr="009A21A4" w:rsidRDefault="00FB4AAF" w:rsidP="004B695D">
      <w:pPr>
        <w:ind w:left="2340" w:hanging="2340"/>
        <w:rPr>
          <w:b/>
          <w:bCs/>
          <w:color w:val="800000"/>
          <w:sz w:val="36"/>
          <w:szCs w:val="36"/>
          <w:lang w:val="nb-NO"/>
        </w:rPr>
      </w:pPr>
      <w:r>
        <w:rPr>
          <w:noProof/>
          <w:lang w:val="ru-RU" w:eastAsia="ru-RU"/>
        </w:rPr>
        <w:pict>
          <v:line id="_x0000_s1033" style="position:absolute;left:0;text-align:left;flip:x;z-index:251661312" from="-8.25pt,25.15pt" to="468.75pt,25.15pt" strokecolor="#e36c0a" strokeweight="3pt">
            <v:shadow on="t" color="#8db3e2" opacity=".5" offset="-6pt,6pt"/>
          </v:line>
        </w:pict>
      </w:r>
      <w:r>
        <w:rPr>
          <w:b/>
          <w:bCs/>
          <w:color w:val="800000"/>
          <w:sz w:val="36"/>
          <w:szCs w:val="36"/>
          <w:lang w:val="nb-NO"/>
        </w:rPr>
        <w:t>Personal qualities</w:t>
      </w:r>
    </w:p>
    <w:p w:rsidR="00FB4AAF" w:rsidRPr="009A21A4" w:rsidRDefault="00FB4AAF" w:rsidP="004B695D">
      <w:pPr>
        <w:pStyle w:val="Title"/>
        <w:jc w:val="right"/>
        <w:rPr>
          <w:rFonts w:ascii="Times New Roman" w:hAnsi="Times New Roman" w:cs="Times New Roman"/>
          <w:lang w:val="nb-NO"/>
        </w:rPr>
      </w:pPr>
    </w:p>
    <w:p w:rsidR="00FB4AAF" w:rsidRPr="009A21A4" w:rsidRDefault="00FB4AAF" w:rsidP="004B695D">
      <w:pPr>
        <w:rPr>
          <w:sz w:val="16"/>
          <w:szCs w:val="16"/>
        </w:rPr>
      </w:pPr>
    </w:p>
    <w:p w:rsidR="00FB4AAF" w:rsidRDefault="00FB4AAF" w:rsidP="004B695D">
      <w:r>
        <w:t>[Outline 5 – 7 of your personal qualities]</w:t>
      </w:r>
    </w:p>
    <w:p w:rsidR="00FB4AAF" w:rsidRDefault="00FB4AAF" w:rsidP="00D91139"/>
    <w:p w:rsidR="00FB4AAF" w:rsidRPr="004B695D" w:rsidRDefault="00FB4AAF" w:rsidP="0059070D">
      <w:pPr>
        <w:rPr>
          <w:lang w:val="en-US"/>
        </w:rPr>
      </w:pPr>
    </w:p>
    <w:sectPr w:rsidR="00FB4AAF" w:rsidRPr="004B695D" w:rsidSect="00186D3B">
      <w:pgSz w:w="11906" w:h="16838"/>
      <w:pgMar w:top="1134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AAF" w:rsidRDefault="00FB4AAF">
      <w:r>
        <w:separator/>
      </w:r>
    </w:p>
  </w:endnote>
  <w:endnote w:type="continuationSeparator" w:id="0">
    <w:p w:rsidR="00FB4AAF" w:rsidRDefault="00FB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remo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AAF" w:rsidRDefault="00FB4AAF">
      <w:r>
        <w:separator/>
      </w:r>
    </w:p>
  </w:footnote>
  <w:footnote w:type="continuationSeparator" w:id="0">
    <w:p w:rsidR="00FB4AAF" w:rsidRDefault="00FB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  <w:rPr>
        <w:rFonts w:cs="Times New Roman"/>
      </w:rPr>
    </w:lvl>
  </w:abstractNum>
  <w:abstractNum w:abstractNumId="1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9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13"/>
  </w:num>
  <w:num w:numId="5">
    <w:abstractNumId w:val="14"/>
  </w:num>
  <w:num w:numId="6">
    <w:abstractNumId w:val="12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8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6"/>
  </w:num>
  <w:num w:numId="14">
    <w:abstractNumId w:val="9"/>
  </w:num>
  <w:num w:numId="15">
    <w:abstractNumId w:val="7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FA6"/>
    <w:rsid w:val="0002430B"/>
    <w:rsid w:val="00060909"/>
    <w:rsid w:val="00071E70"/>
    <w:rsid w:val="00074A1C"/>
    <w:rsid w:val="00082FA6"/>
    <w:rsid w:val="000A5036"/>
    <w:rsid w:val="000A5730"/>
    <w:rsid w:val="000E260D"/>
    <w:rsid w:val="00144C86"/>
    <w:rsid w:val="00186D3B"/>
    <w:rsid w:val="001D42C1"/>
    <w:rsid w:val="001E459E"/>
    <w:rsid w:val="0023758A"/>
    <w:rsid w:val="00272809"/>
    <w:rsid w:val="0032671E"/>
    <w:rsid w:val="00334E96"/>
    <w:rsid w:val="00344F67"/>
    <w:rsid w:val="00353396"/>
    <w:rsid w:val="003807E0"/>
    <w:rsid w:val="003E3B85"/>
    <w:rsid w:val="00412E6D"/>
    <w:rsid w:val="004303FE"/>
    <w:rsid w:val="0043297B"/>
    <w:rsid w:val="004357B7"/>
    <w:rsid w:val="00476E9D"/>
    <w:rsid w:val="004B695D"/>
    <w:rsid w:val="004D3529"/>
    <w:rsid w:val="004F5E1B"/>
    <w:rsid w:val="00537F79"/>
    <w:rsid w:val="00540939"/>
    <w:rsid w:val="00545F08"/>
    <w:rsid w:val="00553261"/>
    <w:rsid w:val="00563DC9"/>
    <w:rsid w:val="0057432B"/>
    <w:rsid w:val="00576CFD"/>
    <w:rsid w:val="00586940"/>
    <w:rsid w:val="0059070D"/>
    <w:rsid w:val="005B7F1A"/>
    <w:rsid w:val="005C5215"/>
    <w:rsid w:val="005C72AA"/>
    <w:rsid w:val="005D7FEF"/>
    <w:rsid w:val="005E7452"/>
    <w:rsid w:val="005F0E46"/>
    <w:rsid w:val="005F3B23"/>
    <w:rsid w:val="006321AF"/>
    <w:rsid w:val="0067213D"/>
    <w:rsid w:val="006B2ED2"/>
    <w:rsid w:val="006C6FA8"/>
    <w:rsid w:val="006D25AB"/>
    <w:rsid w:val="00720C2D"/>
    <w:rsid w:val="00721208"/>
    <w:rsid w:val="00730C84"/>
    <w:rsid w:val="0074555B"/>
    <w:rsid w:val="00764589"/>
    <w:rsid w:val="007759EC"/>
    <w:rsid w:val="0078502D"/>
    <w:rsid w:val="007F1765"/>
    <w:rsid w:val="00850E75"/>
    <w:rsid w:val="00857FE0"/>
    <w:rsid w:val="008815E9"/>
    <w:rsid w:val="008A7193"/>
    <w:rsid w:val="008D069A"/>
    <w:rsid w:val="008D15D9"/>
    <w:rsid w:val="008D3F4B"/>
    <w:rsid w:val="008E55B4"/>
    <w:rsid w:val="008F71D9"/>
    <w:rsid w:val="00900363"/>
    <w:rsid w:val="00900A8F"/>
    <w:rsid w:val="00903164"/>
    <w:rsid w:val="00957D4A"/>
    <w:rsid w:val="009721CA"/>
    <w:rsid w:val="009A21A4"/>
    <w:rsid w:val="009B048E"/>
    <w:rsid w:val="009B7206"/>
    <w:rsid w:val="009C7236"/>
    <w:rsid w:val="009E1165"/>
    <w:rsid w:val="00A27D4A"/>
    <w:rsid w:val="00A60C4D"/>
    <w:rsid w:val="00AA3F06"/>
    <w:rsid w:val="00AD330C"/>
    <w:rsid w:val="00AF35F4"/>
    <w:rsid w:val="00B37DBC"/>
    <w:rsid w:val="00B5644C"/>
    <w:rsid w:val="00B85218"/>
    <w:rsid w:val="00B90728"/>
    <w:rsid w:val="00BB559D"/>
    <w:rsid w:val="00C105FE"/>
    <w:rsid w:val="00C33C8E"/>
    <w:rsid w:val="00C349F5"/>
    <w:rsid w:val="00C35BD1"/>
    <w:rsid w:val="00C45C00"/>
    <w:rsid w:val="00C512ED"/>
    <w:rsid w:val="00C553F8"/>
    <w:rsid w:val="00C600E2"/>
    <w:rsid w:val="00C6744B"/>
    <w:rsid w:val="00CE12B3"/>
    <w:rsid w:val="00CF36F6"/>
    <w:rsid w:val="00D13A56"/>
    <w:rsid w:val="00D36216"/>
    <w:rsid w:val="00D36F0F"/>
    <w:rsid w:val="00D430DB"/>
    <w:rsid w:val="00D43474"/>
    <w:rsid w:val="00D5473A"/>
    <w:rsid w:val="00D5540C"/>
    <w:rsid w:val="00D70E45"/>
    <w:rsid w:val="00D80802"/>
    <w:rsid w:val="00D91139"/>
    <w:rsid w:val="00DA51F0"/>
    <w:rsid w:val="00DB3818"/>
    <w:rsid w:val="00DD0351"/>
    <w:rsid w:val="00DD041A"/>
    <w:rsid w:val="00DF06BB"/>
    <w:rsid w:val="00E23469"/>
    <w:rsid w:val="00E23DF4"/>
    <w:rsid w:val="00E2557E"/>
    <w:rsid w:val="00E34CF5"/>
    <w:rsid w:val="00E46DE3"/>
    <w:rsid w:val="00E60F27"/>
    <w:rsid w:val="00E62FBC"/>
    <w:rsid w:val="00E87563"/>
    <w:rsid w:val="00E908D0"/>
    <w:rsid w:val="00E950BC"/>
    <w:rsid w:val="00ED6F96"/>
    <w:rsid w:val="00F13B30"/>
    <w:rsid w:val="00F35B58"/>
    <w:rsid w:val="00F4651E"/>
    <w:rsid w:val="00F5749C"/>
    <w:rsid w:val="00F66B00"/>
    <w:rsid w:val="00F86B1E"/>
    <w:rsid w:val="00FB22A9"/>
    <w:rsid w:val="00FB4AAF"/>
    <w:rsid w:val="00FB4B04"/>
    <w:rsid w:val="00FB4EE6"/>
    <w:rsid w:val="00FC6BA4"/>
    <w:rsid w:val="00FD08D2"/>
    <w:rsid w:val="00FF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3B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0004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0004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GB"/>
    </w:rPr>
  </w:style>
  <w:style w:type="paragraph" w:styleId="Title">
    <w:name w:val="Title"/>
    <w:basedOn w:val="Normal"/>
    <w:link w:val="TitleChar"/>
    <w:uiPriority w:val="99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A0004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GB"/>
    </w:rPr>
  </w:style>
  <w:style w:type="character" w:styleId="Hyperlink">
    <w:name w:val="Hyperlink"/>
    <w:basedOn w:val="DefaultParagraphFont"/>
    <w:uiPriority w:val="99"/>
    <w:rsid w:val="00186D3B"/>
    <w:rPr>
      <w:rFonts w:cs="Times New Roman"/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uiPriority w:val="99"/>
    <w:qFormat/>
    <w:rsid w:val="00186D3B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186D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000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186D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004"/>
    <w:rPr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186D3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86D3B"/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A0004"/>
    <w:rPr>
      <w:sz w:val="24"/>
      <w:szCs w:val="24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86D3B"/>
    <w:rPr>
      <w:rFonts w:ascii="Verdana" w:hAnsi="Verdana"/>
      <w:b/>
      <w:bCs/>
      <w:color w:val="800000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0004"/>
    <w:rPr>
      <w:sz w:val="24"/>
      <w:szCs w:val="24"/>
      <w:lang w:val="en-GB" w:eastAsia="en-GB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082FA6"/>
    <w:rPr>
      <w:rFonts w:cs="Times New Roman"/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99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uiPriority w:val="99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99"/>
    <w:qFormat/>
    <w:rsid w:val="00957D4A"/>
    <w:rPr>
      <w:rFonts w:ascii="Calibri" w:hAnsi="Calibr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57D4A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SectionTitle">
    <w:name w:val="Section Title"/>
    <w:basedOn w:val="Normal"/>
    <w:next w:val="Normal"/>
    <w:uiPriority w:val="99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uiPriority w:val="99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uiPriority w:val="99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szCs w:val="20"/>
      <w:lang w:val="en-US" w:eastAsia="en-US"/>
    </w:rPr>
  </w:style>
  <w:style w:type="paragraph" w:customStyle="1" w:styleId="Achievement">
    <w:name w:val="Achievement"/>
    <w:basedOn w:val="BodyText"/>
    <w:uiPriority w:val="99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uiPriority w:val="99"/>
    <w:rsid w:val="00F66B0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A21A4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7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156</Words>
  <Characters>895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subject/>
  <dc:creator>Gary Hubbard</dc:creator>
  <cp:keywords/>
  <dc:description/>
  <cp:lastModifiedBy>win8)))</cp:lastModifiedBy>
  <cp:revision>6</cp:revision>
  <cp:lastPrinted>2011-08-27T15:23:00Z</cp:lastPrinted>
  <dcterms:created xsi:type="dcterms:W3CDTF">2012-11-10T15:32:00Z</dcterms:created>
  <dcterms:modified xsi:type="dcterms:W3CDTF">2016-07-02T21:28:00Z</dcterms:modified>
</cp:coreProperties>
</file>